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5F" w:rsidRDefault="00B7275F" w:rsidP="00CD4015">
      <w:pPr>
        <w:tabs>
          <w:tab w:val="left" w:pos="10206"/>
        </w:tabs>
        <w:spacing w:before="100" w:beforeAutospacing="1"/>
        <w:ind w:left="900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старшей группы рассказывают о черепахи малышам.</w:t>
      </w:r>
    </w:p>
    <w:p w:rsidR="00B7275F" w:rsidRPr="00E5081F" w:rsidRDefault="00B7275F" w:rsidP="00CD4015">
      <w:pPr>
        <w:tabs>
          <w:tab w:val="left" w:pos="10206"/>
        </w:tabs>
        <w:spacing w:before="100" w:beforeAutospacing="1"/>
        <w:ind w:left="900" w:right="567"/>
        <w:rPr>
          <w:rFonts w:ascii="Times New Roman" w:hAnsi="Times New Roman"/>
          <w:b/>
          <w:sz w:val="24"/>
          <w:szCs w:val="24"/>
        </w:rPr>
      </w:pPr>
      <w:r w:rsidRPr="00E5081F">
        <w:rPr>
          <w:rFonts w:ascii="Times New Roman" w:hAnsi="Times New Roman"/>
          <w:b/>
          <w:sz w:val="24"/>
          <w:szCs w:val="24"/>
        </w:rPr>
        <w:t>Задачи:</w:t>
      </w:r>
    </w:p>
    <w:p w:rsidR="00B7275F" w:rsidRDefault="00B7275F" w:rsidP="00CD4015">
      <w:pPr>
        <w:pStyle w:val="ListParagraph"/>
        <w:numPr>
          <w:ilvl w:val="0"/>
          <w:numId w:val="8"/>
        </w:numPr>
        <w:tabs>
          <w:tab w:val="left" w:pos="9720"/>
        </w:tabs>
        <w:spacing w:before="100" w:beforeAutospacing="1"/>
        <w:ind w:right="562"/>
        <w:rPr>
          <w:rFonts w:ascii="Times New Roman" w:hAnsi="Times New Roman"/>
          <w:sz w:val="24"/>
          <w:szCs w:val="24"/>
        </w:rPr>
      </w:pPr>
      <w:r w:rsidRPr="007B10C9">
        <w:rPr>
          <w:rFonts w:ascii="Times New Roman" w:hAnsi="Times New Roman"/>
          <w:sz w:val="24"/>
          <w:szCs w:val="24"/>
        </w:rPr>
        <w:t xml:space="preserve">Углублять и конкретизировать знания детей о черепахах.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B10C9">
        <w:rPr>
          <w:rFonts w:ascii="Times New Roman" w:hAnsi="Times New Roman"/>
          <w:sz w:val="24"/>
          <w:szCs w:val="24"/>
        </w:rPr>
        <w:t>Закреплять у детей представления о черепахе к</w:t>
      </w:r>
      <w:r>
        <w:rPr>
          <w:rFonts w:ascii="Times New Roman" w:hAnsi="Times New Roman"/>
          <w:sz w:val="24"/>
          <w:szCs w:val="24"/>
        </w:rPr>
        <w:t>ак о живом существе</w:t>
      </w:r>
      <w:r w:rsidRPr="007B1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(она дышит,  </w:t>
      </w:r>
      <w:r w:rsidRPr="007B10C9">
        <w:rPr>
          <w:rFonts w:ascii="Times New Roman" w:hAnsi="Times New Roman"/>
          <w:sz w:val="24"/>
          <w:szCs w:val="24"/>
        </w:rPr>
        <w:t>передвигается, ест, чувствует, видит, растет</w:t>
      </w:r>
      <w:r>
        <w:rPr>
          <w:rFonts w:ascii="Times New Roman" w:hAnsi="Times New Roman"/>
          <w:sz w:val="24"/>
          <w:szCs w:val="24"/>
        </w:rPr>
        <w:t>)</w:t>
      </w:r>
      <w:r w:rsidRPr="007B10C9">
        <w:rPr>
          <w:rFonts w:ascii="Times New Roman" w:hAnsi="Times New Roman"/>
          <w:sz w:val="24"/>
          <w:szCs w:val="24"/>
        </w:rPr>
        <w:t>.</w:t>
      </w:r>
    </w:p>
    <w:p w:rsidR="00B7275F" w:rsidRDefault="00B7275F" w:rsidP="00CD4015">
      <w:pPr>
        <w:pStyle w:val="ListParagraph"/>
        <w:numPr>
          <w:ilvl w:val="0"/>
          <w:numId w:val="8"/>
        </w:numPr>
        <w:tabs>
          <w:tab w:val="left" w:pos="10206"/>
        </w:tabs>
        <w:spacing w:before="100" w:beforeAutospacing="1"/>
        <w:ind w:right="567"/>
        <w:rPr>
          <w:rFonts w:ascii="Times New Roman" w:hAnsi="Times New Roman"/>
          <w:sz w:val="24"/>
          <w:szCs w:val="24"/>
        </w:rPr>
      </w:pPr>
      <w:r w:rsidRPr="007B10C9">
        <w:rPr>
          <w:rFonts w:ascii="Times New Roman" w:hAnsi="Times New Roman"/>
          <w:sz w:val="24"/>
          <w:szCs w:val="24"/>
        </w:rPr>
        <w:t>Учить детей определять возраст черепахи по рубцам на щитках панциря</w:t>
      </w:r>
      <w:r>
        <w:rPr>
          <w:rFonts w:ascii="Times New Roman" w:hAnsi="Times New Roman"/>
          <w:sz w:val="24"/>
          <w:szCs w:val="24"/>
        </w:rPr>
        <w:t>.</w:t>
      </w:r>
    </w:p>
    <w:p w:rsidR="00B7275F" w:rsidRDefault="00B7275F" w:rsidP="00CD401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B10C9">
        <w:rPr>
          <w:rFonts w:ascii="Times New Roman" w:hAnsi="Times New Roman"/>
          <w:sz w:val="24"/>
          <w:szCs w:val="24"/>
        </w:rPr>
        <w:t xml:space="preserve">Рассмотреть характерные признаки ее внешнего вида и особенности поведения. </w:t>
      </w:r>
    </w:p>
    <w:p w:rsidR="00B7275F" w:rsidRPr="007B10C9" w:rsidRDefault="00B7275F" w:rsidP="00CD401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71D0C">
        <w:rPr>
          <w:rFonts w:ascii="Times New Roman" w:hAnsi="Times New Roman"/>
          <w:color w:val="000000"/>
          <w:spacing w:val="-1"/>
        </w:rPr>
        <w:t>Формировать у детей интерес к исследовательским действиям</w:t>
      </w:r>
      <w:r>
        <w:rPr>
          <w:rFonts w:ascii="Times New Roman" w:hAnsi="Times New Roman"/>
          <w:color w:val="000000"/>
          <w:spacing w:val="-1"/>
        </w:rPr>
        <w:t>.</w:t>
      </w:r>
    </w:p>
    <w:p w:rsidR="00B7275F" w:rsidRPr="007B10C9" w:rsidRDefault="00B7275F" w:rsidP="00CD4015">
      <w:pPr>
        <w:pStyle w:val="ListParagraph"/>
        <w:numPr>
          <w:ilvl w:val="0"/>
          <w:numId w:val="8"/>
        </w:numPr>
        <w:tabs>
          <w:tab w:val="left" w:pos="10206"/>
        </w:tabs>
        <w:spacing w:before="100" w:beforeAutospacing="1"/>
        <w:ind w:right="567"/>
        <w:rPr>
          <w:rFonts w:ascii="Times New Roman" w:hAnsi="Times New Roman"/>
          <w:sz w:val="24"/>
          <w:szCs w:val="24"/>
        </w:rPr>
      </w:pPr>
      <w:r w:rsidRPr="007B10C9">
        <w:rPr>
          <w:rFonts w:ascii="Times New Roman" w:hAnsi="Times New Roman"/>
          <w:sz w:val="24"/>
          <w:szCs w:val="24"/>
        </w:rPr>
        <w:t>Вызвать у детей</w:t>
      </w:r>
      <w:r>
        <w:rPr>
          <w:rFonts w:ascii="Times New Roman" w:hAnsi="Times New Roman"/>
          <w:sz w:val="24"/>
          <w:szCs w:val="24"/>
        </w:rPr>
        <w:t xml:space="preserve"> симпатию и интерес к черепахам.</w:t>
      </w:r>
    </w:p>
    <w:p w:rsidR="00B7275F" w:rsidRPr="007B10C9" w:rsidRDefault="00B7275F" w:rsidP="00CD4015">
      <w:pPr>
        <w:pStyle w:val="ListParagraph"/>
        <w:numPr>
          <w:ilvl w:val="0"/>
          <w:numId w:val="8"/>
        </w:numPr>
        <w:tabs>
          <w:tab w:val="left" w:pos="10206"/>
        </w:tabs>
        <w:spacing w:before="100" w:beforeAutospacing="1"/>
        <w:ind w:right="567"/>
        <w:rPr>
          <w:rFonts w:ascii="Times New Roman" w:hAnsi="Times New Roman"/>
          <w:sz w:val="24"/>
          <w:szCs w:val="24"/>
        </w:rPr>
      </w:pPr>
      <w:r w:rsidRPr="007B10C9">
        <w:rPr>
          <w:rFonts w:ascii="Times New Roman" w:hAnsi="Times New Roman"/>
          <w:sz w:val="24"/>
          <w:szCs w:val="24"/>
        </w:rPr>
        <w:t>Воспитывать бережное отношение к животным, желание заботится о них.</w:t>
      </w:r>
    </w:p>
    <w:p w:rsidR="00B7275F" w:rsidRPr="007B10C9" w:rsidRDefault="00B7275F" w:rsidP="00E5081F">
      <w:pPr>
        <w:rPr>
          <w:rFonts w:ascii="Times New Roman" w:hAnsi="Times New Roman"/>
          <w:sz w:val="24"/>
          <w:szCs w:val="24"/>
        </w:rPr>
      </w:pPr>
      <w:r w:rsidRPr="00E5081F">
        <w:rPr>
          <w:rFonts w:ascii="Times New Roman" w:hAnsi="Times New Roman"/>
          <w:b/>
          <w:sz w:val="24"/>
          <w:szCs w:val="24"/>
        </w:rPr>
        <w:t xml:space="preserve">            Предварительная работа:</w:t>
      </w:r>
      <w:r w:rsidRPr="00E5081F">
        <w:rPr>
          <w:rFonts w:ascii="Times New Roman" w:hAnsi="Times New Roman"/>
          <w:sz w:val="24"/>
          <w:szCs w:val="24"/>
        </w:rPr>
        <w:t xml:space="preserve"> Чтение стихов, отгадывание загадок о черепахе, рассматривание иллюстраций, д/игра «Живое - неживое»,  наблюдение за ч</w:t>
      </w:r>
      <w:r>
        <w:rPr>
          <w:rFonts w:ascii="Times New Roman" w:hAnsi="Times New Roman"/>
          <w:sz w:val="24"/>
          <w:szCs w:val="24"/>
        </w:rPr>
        <w:t>ерепахой в экологическом центре.</w:t>
      </w:r>
    </w:p>
    <w:p w:rsidR="00B7275F" w:rsidRPr="00E5081F" w:rsidRDefault="00B7275F" w:rsidP="00E5081F">
      <w:pPr>
        <w:tabs>
          <w:tab w:val="left" w:pos="10206"/>
        </w:tabs>
        <w:spacing w:before="100" w:beforeAutospacing="1"/>
        <w:ind w:right="567"/>
        <w:rPr>
          <w:rFonts w:ascii="Times New Roman" w:hAnsi="Times New Roman"/>
          <w:sz w:val="24"/>
          <w:szCs w:val="24"/>
        </w:rPr>
      </w:pPr>
      <w:r w:rsidRPr="00E5081F">
        <w:rPr>
          <w:rFonts w:ascii="Times New Roman" w:hAnsi="Times New Roman"/>
          <w:b/>
          <w:sz w:val="24"/>
          <w:szCs w:val="24"/>
        </w:rPr>
        <w:t xml:space="preserve">           Оборудование:</w:t>
      </w:r>
      <w:r>
        <w:rPr>
          <w:rFonts w:ascii="Times New Roman" w:hAnsi="Times New Roman"/>
          <w:sz w:val="24"/>
          <w:szCs w:val="24"/>
        </w:rPr>
        <w:t xml:space="preserve">  л</w:t>
      </w:r>
      <w:r w:rsidRPr="00E5081F">
        <w:rPr>
          <w:rFonts w:ascii="Times New Roman" w:hAnsi="Times New Roman"/>
          <w:sz w:val="24"/>
          <w:szCs w:val="24"/>
        </w:rPr>
        <w:t>оток для черепах; корм для черепахи: капуста, мо</w:t>
      </w:r>
      <w:r>
        <w:rPr>
          <w:rFonts w:ascii="Times New Roman" w:hAnsi="Times New Roman"/>
          <w:sz w:val="24"/>
          <w:szCs w:val="24"/>
        </w:rPr>
        <w:t>рковка и другие овощи, интерактивная доска.</w:t>
      </w:r>
    </w:p>
    <w:p w:rsidR="00B7275F" w:rsidRPr="00E5081F" w:rsidRDefault="00B7275F" w:rsidP="00E5081F">
      <w:pPr>
        <w:widowControl w:val="0"/>
        <w:spacing w:after="0" w:line="274" w:lineRule="exact"/>
        <w:ind w:left="4320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E5081F">
        <w:rPr>
          <w:rFonts w:ascii="Times New Roman" w:hAnsi="Times New Roman"/>
          <w:b/>
          <w:bCs/>
          <w:color w:val="000000"/>
          <w:spacing w:val="-1"/>
          <w:lang w:eastAsia="ru-RU"/>
        </w:rPr>
        <w:t>Ход занятия.</w:t>
      </w:r>
    </w:p>
    <w:p w:rsidR="00B7275F" w:rsidRDefault="00B7275F" w:rsidP="00E5081F">
      <w:pPr>
        <w:spacing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:rsidR="00B7275F" w:rsidRPr="0016562F" w:rsidRDefault="00B7275F" w:rsidP="00E5081F">
      <w:pPr>
        <w:spacing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дети  средней группы.</w:t>
      </w:r>
    </w:p>
    <w:p w:rsidR="00B7275F" w:rsidRDefault="00B7275F" w:rsidP="00A239DA">
      <w:pPr>
        <w:spacing w:line="240" w:lineRule="auto"/>
        <w:rPr>
          <w:rFonts w:ascii="Times New Roman" w:hAnsi="Times New Roman"/>
          <w:sz w:val="24"/>
          <w:szCs w:val="24"/>
        </w:rPr>
      </w:pPr>
      <w:r w:rsidRPr="00EF4943">
        <w:rPr>
          <w:rFonts w:ascii="Times New Roman" w:hAnsi="Times New Roman"/>
          <w:i/>
          <w:sz w:val="24"/>
          <w:szCs w:val="24"/>
        </w:rPr>
        <w:t xml:space="preserve">Воспитатель: 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Ребята, сегодня я увидела что-то очень интересное. Пойдемте, покажу вам (раскапываю в песке яйцо).                                                                                                                                                                                   - Как вы думаете, какое животное отложило в песок яйцо?                                                                                                              - Послушайте   загадку.</w:t>
      </w:r>
    </w:p>
    <w:p w:rsidR="00B7275F" w:rsidRDefault="00B7275F" w:rsidP="00EA6E8F">
      <w:pPr>
        <w:spacing w:line="240" w:lineRule="auto"/>
        <w:rPr>
          <w:rFonts w:ascii="Times New Roman" w:hAnsi="Times New Roman"/>
          <w:sz w:val="24"/>
          <w:szCs w:val="24"/>
        </w:rPr>
      </w:pPr>
      <w:r w:rsidRPr="00A239DA">
        <w:rPr>
          <w:rFonts w:ascii="Times New Roman" w:hAnsi="Times New Roman"/>
          <w:sz w:val="24"/>
          <w:szCs w:val="24"/>
        </w:rPr>
        <w:t xml:space="preserve"> Живет спокойно, не спешит,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239DA">
        <w:rPr>
          <w:rFonts w:ascii="Times New Roman" w:hAnsi="Times New Roman"/>
          <w:sz w:val="24"/>
          <w:szCs w:val="24"/>
        </w:rPr>
        <w:t>На всякий случай носит щит.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239DA">
        <w:rPr>
          <w:rFonts w:ascii="Times New Roman" w:hAnsi="Times New Roman"/>
          <w:sz w:val="24"/>
          <w:szCs w:val="24"/>
        </w:rPr>
        <w:t>Под ним, не зная страха,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239DA">
        <w:rPr>
          <w:rFonts w:ascii="Times New Roman" w:hAnsi="Times New Roman"/>
          <w:sz w:val="24"/>
          <w:szCs w:val="24"/>
        </w:rPr>
        <w:t>Гуляет ... (Черепаха)</w:t>
      </w:r>
      <w:r>
        <w:rPr>
          <w:rFonts w:ascii="Times New Roman" w:hAnsi="Times New Roman"/>
          <w:sz w:val="24"/>
          <w:szCs w:val="24"/>
        </w:rPr>
        <w:t>.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Правильно. В нашем живом уголке тоже живет черепаха. Пойдемте, посмотрим.                                               Дети рассматривают черепаху .                                                                                                                                Ребята, Галя расскажет вам о черепахе.                                                                                                                                   </w:t>
      </w:r>
    </w:p>
    <w:p w:rsidR="00B7275F" w:rsidRDefault="00B7275F" w:rsidP="003E0F6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9EE"/>
        </w:rPr>
      </w:pPr>
      <w:r w:rsidRPr="00EF4943">
        <w:rPr>
          <w:rFonts w:ascii="Times New Roman" w:hAnsi="Times New Roman"/>
          <w:i/>
          <w:sz w:val="24"/>
          <w:szCs w:val="24"/>
        </w:rPr>
        <w:t xml:space="preserve">Галя: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У черепахи есть панцирь. Как вы думаете, для чего он ей нужен? (ответы детей).                                 Правильно, чтобы прятаться от хищников. В панцире есть отверстия для головы, ног и хвоста. Голова имеет овальную форму, шея длинная и очень подвижная.  Тело черепахи покрыто чешуйками. На ногах острые когти. Зачем черепахе нужны на ногах когти? (Ответы детей).                                                                                                                                                     - Что бы передвигаться по песку.                                                                                                                                        - А вы знаете, у черепахи нет зубов, зато есть крепкий, острый клюв, который позволяет ей откусывать любую пищу.                                                                                                                                             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 w:rsidRPr="00FE4C30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</w:rPr>
        <w:t>А вот что ест черепаха, мы сейчас и узнаем.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Д/и «Чем питается черепаха».                                                                                                                                  Перед детьми два блюда. В одно блюдо дети откладывают то, что ест черепаха, а в другое, что нельзя есть черепахе. Галя и Полина проверяют выполнение задания.                                                                   </w:t>
      </w:r>
      <w:r w:rsidRPr="00EF4943">
        <w:rPr>
          <w:rFonts w:ascii="Times New Roman" w:hAnsi="Times New Roman"/>
          <w:i/>
          <w:sz w:val="24"/>
          <w:szCs w:val="24"/>
        </w:rPr>
        <w:t>Галя: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- </w:t>
      </w:r>
      <w:r>
        <w:rPr>
          <w:rFonts w:ascii="Times New Roman" w:hAnsi="Times New Roman"/>
          <w:sz w:val="24"/>
          <w:szCs w:val="24"/>
        </w:rPr>
        <w:t xml:space="preserve">А еще черепаха ест мясо.                                                                                                                                Воспитатель:                                                                                                                                                                   - Полина, расскажи детям, что ты знаешь о черепахе.                                                                                                 </w:t>
      </w:r>
      <w:r w:rsidRPr="003F1B4B">
        <w:rPr>
          <w:rFonts w:ascii="Times New Roman" w:hAnsi="Times New Roman"/>
          <w:i/>
          <w:sz w:val="24"/>
          <w:szCs w:val="24"/>
        </w:rPr>
        <w:t>Полина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- Черепаха двигается очень медленно, и дышат медленно. Может долго не есть. У черепахи очень хорошее и острое зрение.  Живут  в жарких странах  с обилием воды.                                                                                                                                </w:t>
      </w:r>
      <w:r w:rsidRPr="00AF3ED8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- Полина, а можно узнать, сколько лет живет черепаха?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Полина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- Да. На панцире черепахи есть щитки, на которых можно увидеть кольца. По этим кольцам можно приблизительно определить возраст черепахи. </w:t>
      </w:r>
    </w:p>
    <w:p w:rsidR="00B7275F" w:rsidRPr="004827DA" w:rsidRDefault="00B7275F" w:rsidP="003E0F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827DA">
        <w:rPr>
          <w:rFonts w:ascii="Times New Roman" w:hAnsi="Times New Roman"/>
          <w:b/>
          <w:sz w:val="24"/>
          <w:szCs w:val="24"/>
        </w:rPr>
        <w:t>Работа с интерактивной доской.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Пазл «Черепаха».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интерактивной доске младшие дети собирают пазл с изображением черепахи, а Галя и Полина им помогают.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 w:rsidRPr="00AF3ED8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- Ребята, а какой панцирь у черепахи – мягкий или твердый? (ответы детей)</w:t>
      </w:r>
    </w:p>
    <w:p w:rsidR="00B7275F" w:rsidRDefault="00B7275F" w:rsidP="0059721A">
      <w:pPr>
        <w:spacing w:line="240" w:lineRule="auto"/>
        <w:rPr>
          <w:rFonts w:ascii="Times New Roman" w:hAnsi="Times New Roman"/>
          <w:b/>
          <w:bCs/>
          <w:iCs/>
          <w:color w:val="000000"/>
          <w:spacing w:val="-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Посмотрите, на столе лежат разные материалы: ракушки, кубики, ткань, шишки. Отложите в коробочку тот материал, из которого можно сделать панцирь для черепахи. Полина и Галя проверяют выполнение задания  детьми.                                                                                                              – Молодцы!  А теперь положите отобранный материал в сумочки, и в группе сделаете черепашек. А потом вы пригласите нас  в гости и покажите свои поделки.                                                                              </w:t>
      </w:r>
      <w:r w:rsidRPr="00E005A3">
        <w:rPr>
          <w:rFonts w:ascii="Times New Roman" w:hAnsi="Times New Roman"/>
          <w:b/>
          <w:bCs/>
          <w:iCs/>
          <w:color w:val="000000"/>
          <w:spacing w:val="-1"/>
          <w:lang w:eastAsia="ru-RU"/>
        </w:rPr>
        <w:t>Итог.</w:t>
      </w:r>
    </w:p>
    <w:p w:rsidR="00B7275F" w:rsidRDefault="00B7275F" w:rsidP="0059721A">
      <w:pPr>
        <w:spacing w:line="240" w:lineRule="auto"/>
        <w:rPr>
          <w:rFonts w:ascii="Times New Roman" w:hAnsi="Times New Roman"/>
          <w:bCs/>
          <w:iCs/>
          <w:color w:val="000000"/>
          <w:spacing w:val="-1"/>
          <w:lang w:eastAsia="ru-RU"/>
        </w:rPr>
      </w:pPr>
      <w:r w:rsidRPr="0059721A">
        <w:rPr>
          <w:rFonts w:ascii="Times New Roman" w:hAnsi="Times New Roman"/>
          <w:bCs/>
          <w:iCs/>
          <w:color w:val="000000"/>
          <w:spacing w:val="-1"/>
          <w:lang w:eastAsia="ru-RU"/>
        </w:rPr>
        <w:t xml:space="preserve">- Что интересного </w:t>
      </w:r>
      <w:r>
        <w:rPr>
          <w:rFonts w:ascii="Times New Roman" w:hAnsi="Times New Roman"/>
          <w:bCs/>
          <w:iCs/>
          <w:color w:val="000000"/>
          <w:spacing w:val="-1"/>
          <w:lang w:eastAsia="ru-RU"/>
        </w:rPr>
        <w:t xml:space="preserve"> и нового вы сегодня узнали?</w:t>
      </w:r>
    </w:p>
    <w:p w:rsidR="00B7275F" w:rsidRDefault="00B7275F" w:rsidP="0059721A">
      <w:pPr>
        <w:spacing w:line="240" w:lineRule="auto"/>
        <w:rPr>
          <w:rFonts w:ascii="Times New Roman" w:hAnsi="Times New Roman"/>
          <w:bCs/>
          <w:iCs/>
          <w:color w:val="000000"/>
          <w:spacing w:val="-1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1"/>
          <w:lang w:eastAsia="ru-RU"/>
        </w:rPr>
        <w:t>Ответы детей.</w:t>
      </w:r>
    </w:p>
    <w:p w:rsidR="00B7275F" w:rsidRPr="0059721A" w:rsidRDefault="00B7275F" w:rsidP="005972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lang w:eastAsia="ru-RU"/>
        </w:rPr>
        <w:t>В следующий раз мы вам еще о других животных расскажем. До свидания!</w:t>
      </w: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75F" w:rsidRPr="00E5081F" w:rsidRDefault="00B7275F" w:rsidP="003E0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7275F" w:rsidRPr="00E5081F" w:rsidSect="003E0F60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5F" w:rsidRDefault="00B7275F" w:rsidP="0016562F">
      <w:pPr>
        <w:spacing w:after="0" w:line="240" w:lineRule="auto"/>
      </w:pPr>
      <w:r>
        <w:separator/>
      </w:r>
    </w:p>
  </w:endnote>
  <w:endnote w:type="continuationSeparator" w:id="0">
    <w:p w:rsidR="00B7275F" w:rsidRDefault="00B7275F" w:rsidP="0016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5F" w:rsidRDefault="00B7275F" w:rsidP="0016562F">
      <w:pPr>
        <w:spacing w:after="0" w:line="240" w:lineRule="auto"/>
      </w:pPr>
      <w:r>
        <w:separator/>
      </w:r>
    </w:p>
  </w:footnote>
  <w:footnote w:type="continuationSeparator" w:id="0">
    <w:p w:rsidR="00B7275F" w:rsidRDefault="00B7275F" w:rsidP="0016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680"/>
    <w:multiLevelType w:val="hybridMultilevel"/>
    <w:tmpl w:val="7B7A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C6B31"/>
    <w:multiLevelType w:val="hybridMultilevel"/>
    <w:tmpl w:val="06C28A4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805A4D"/>
    <w:multiLevelType w:val="hybridMultilevel"/>
    <w:tmpl w:val="2FBEEA96"/>
    <w:lvl w:ilvl="0" w:tplc="0419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7"/>
        </w:tabs>
        <w:ind w:left="6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7"/>
        </w:tabs>
        <w:ind w:left="7577" w:hanging="360"/>
      </w:pPr>
      <w:rPr>
        <w:rFonts w:ascii="Wingdings" w:hAnsi="Wingdings" w:hint="default"/>
      </w:rPr>
    </w:lvl>
  </w:abstractNum>
  <w:abstractNum w:abstractNumId="3">
    <w:nsid w:val="2C003ED3"/>
    <w:multiLevelType w:val="multilevel"/>
    <w:tmpl w:val="D67CDB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DD0DFE"/>
    <w:multiLevelType w:val="hybridMultilevel"/>
    <w:tmpl w:val="01DEEBE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46D93D48"/>
    <w:multiLevelType w:val="hybridMultilevel"/>
    <w:tmpl w:val="79D43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5D70F4"/>
    <w:multiLevelType w:val="multilevel"/>
    <w:tmpl w:val="26C24A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29"/>
    <w:rsid w:val="00140FFE"/>
    <w:rsid w:val="0016562F"/>
    <w:rsid w:val="00391185"/>
    <w:rsid w:val="003E0F60"/>
    <w:rsid w:val="003F1B4B"/>
    <w:rsid w:val="004827DA"/>
    <w:rsid w:val="0059721A"/>
    <w:rsid w:val="006253E6"/>
    <w:rsid w:val="00665BF6"/>
    <w:rsid w:val="007B10C9"/>
    <w:rsid w:val="00903946"/>
    <w:rsid w:val="00953523"/>
    <w:rsid w:val="009C35E5"/>
    <w:rsid w:val="00A239DA"/>
    <w:rsid w:val="00A57E28"/>
    <w:rsid w:val="00A71D0C"/>
    <w:rsid w:val="00AF3ED8"/>
    <w:rsid w:val="00B7275F"/>
    <w:rsid w:val="00CD4015"/>
    <w:rsid w:val="00D32179"/>
    <w:rsid w:val="00DE6278"/>
    <w:rsid w:val="00E005A3"/>
    <w:rsid w:val="00E42929"/>
    <w:rsid w:val="00E5081F"/>
    <w:rsid w:val="00EA6E8F"/>
    <w:rsid w:val="00EF4943"/>
    <w:rsid w:val="00F751B3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6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6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51B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239D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C30"/>
    <w:rPr>
      <w:rFonts w:cs="Times New Roman"/>
    </w:rPr>
  </w:style>
  <w:style w:type="character" w:styleId="Hyperlink">
    <w:name w:val="Hyperlink"/>
    <w:basedOn w:val="DefaultParagraphFont"/>
    <w:uiPriority w:val="99"/>
    <w:rsid w:val="00FE4C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1092</Words>
  <Characters>6229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anna-protvino</dc:creator>
  <cp:keywords/>
  <dc:description/>
  <cp:lastModifiedBy>sweet_home</cp:lastModifiedBy>
  <cp:revision>6</cp:revision>
  <dcterms:created xsi:type="dcterms:W3CDTF">2018-05-21T10:12:00Z</dcterms:created>
  <dcterms:modified xsi:type="dcterms:W3CDTF">2018-05-21T19:10:00Z</dcterms:modified>
</cp:coreProperties>
</file>