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A5" w:rsidRPr="003D1EAF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Профессия инженер – одна из важнейших в экономике и обществе. Хотелось бы задать</w:t>
      </w:r>
      <w:r w:rsidRPr="003D1EAF">
        <w:rPr>
          <w:rFonts w:ascii="Times New Roman" w:hAnsi="Times New Roman"/>
          <w:b/>
          <w:color w:val="000000"/>
          <w:sz w:val="24"/>
          <w:szCs w:val="24"/>
        </w:rPr>
        <w:t xml:space="preserve"> несколько вопросов о профессии в целом.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Default="009225A5" w:rsidP="007B566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Какие самые большие проблемы переживает инженерное сообщество, с Вашей точки зрения?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Default="009225A5" w:rsidP="007B566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крепче всего удерживает человека в этой профессии?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Default="009225A5" w:rsidP="00BF3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династии – это довольно специфическое явление и Вы часть такой династии.</w:t>
      </w:r>
    </w:p>
    <w:p w:rsidR="009225A5" w:rsidRPr="00F56E89" w:rsidRDefault="009225A5" w:rsidP="00BF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E89">
        <w:rPr>
          <w:rFonts w:ascii="Times New Roman" w:hAnsi="Times New Roman"/>
          <w:sz w:val="24"/>
          <w:szCs w:val="24"/>
        </w:rPr>
        <w:t>- Что такое, на ваш взгляд, династия в профессии?</w:t>
      </w:r>
    </w:p>
    <w:p w:rsidR="009225A5" w:rsidRPr="00F56E89" w:rsidRDefault="009225A5" w:rsidP="00BF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E89">
        <w:rPr>
          <w:rFonts w:ascii="Times New Roman" w:hAnsi="Times New Roman"/>
          <w:sz w:val="24"/>
          <w:szCs w:val="24"/>
        </w:rPr>
        <w:t>- Что определяет династию как таковую? (признание людей, наличие нескольких представителей-родственников в разных поколениях семьи и т.д.)</w:t>
      </w:r>
    </w:p>
    <w:p w:rsidR="009225A5" w:rsidRPr="00F56E89" w:rsidRDefault="009225A5" w:rsidP="00BF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E89">
        <w:rPr>
          <w:rFonts w:ascii="Times New Roman" w:hAnsi="Times New Roman"/>
          <w:sz w:val="24"/>
          <w:szCs w:val="24"/>
        </w:rPr>
        <w:t>- Насколько важны династии для развития в вашей профессии?</w:t>
      </w:r>
    </w:p>
    <w:p w:rsidR="009225A5" w:rsidRPr="00F56E89" w:rsidRDefault="009225A5" w:rsidP="00BF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E89">
        <w:rPr>
          <w:rFonts w:ascii="Times New Roman" w:hAnsi="Times New Roman"/>
          <w:sz w:val="24"/>
          <w:szCs w:val="24"/>
        </w:rPr>
        <w:t>- Могли бы Вы сказать, что вы член династии в вашей профессии?</w:t>
      </w:r>
    </w:p>
    <w:p w:rsidR="009225A5" w:rsidRPr="00F56E89" w:rsidRDefault="009225A5" w:rsidP="00BF3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6E89">
        <w:rPr>
          <w:rFonts w:ascii="Times New Roman" w:hAnsi="Times New Roman"/>
          <w:sz w:val="24"/>
          <w:szCs w:val="24"/>
        </w:rPr>
        <w:t xml:space="preserve">- Что вы назвали бы главным в развитии династий в профессии? 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Pr="00BF354E" w:rsidRDefault="009225A5" w:rsidP="007B566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F354E">
        <w:rPr>
          <w:rFonts w:ascii="Times New Roman" w:hAnsi="Times New Roman"/>
          <w:b/>
          <w:color w:val="000000"/>
          <w:sz w:val="24"/>
          <w:szCs w:val="24"/>
        </w:rPr>
        <w:t>И возвращаясь к теме профессии в целом…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Pr="006D7204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>Как Вы считаете: легко ли человеку</w:t>
      </w:r>
      <w:r>
        <w:rPr>
          <w:rFonts w:ascii="Times New Roman" w:hAnsi="Times New Roman"/>
          <w:color w:val="000000"/>
          <w:sz w:val="24"/>
          <w:szCs w:val="24"/>
        </w:rPr>
        <w:t xml:space="preserve"> этой</w:t>
      </w:r>
      <w:r w:rsidRPr="006D7204">
        <w:rPr>
          <w:rFonts w:ascii="Times New Roman" w:hAnsi="Times New Roman"/>
          <w:color w:val="000000"/>
          <w:sz w:val="24"/>
          <w:szCs w:val="24"/>
        </w:rPr>
        <w:t xml:space="preserve"> профессии находить работу, есть ли спрос на специалистов? Насколько однороден рынок труда по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 w:rsidRPr="006D7204">
        <w:rPr>
          <w:rFonts w:ascii="Times New Roman" w:hAnsi="Times New Roman"/>
          <w:color w:val="000000"/>
          <w:sz w:val="24"/>
          <w:szCs w:val="24"/>
        </w:rPr>
        <w:t xml:space="preserve"> специальности – все ли зарабатывают и востребованы одинаково и от чего это зависит.</w:t>
      </w: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Pr="006D7204" w:rsidRDefault="009225A5" w:rsidP="00A806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>Хорошо ли это оплачиваемая работа? От чего зависит заработок? Можно ли благодаря ей вести достойный образ жизни или только сводить концы с концами?</w:t>
      </w:r>
    </w:p>
    <w:p w:rsidR="009225A5" w:rsidRPr="006D7204" w:rsidRDefault="009225A5" w:rsidP="00A806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должен, с Вашей точки зрения, определять перспективы развития промышленности страны – государство или частные (крупные/средние/малые) компании? Кто делал бы это эффективнее? Стало бы государство прислушиваться к голосу инженерного сообщества? А может ли инженерное сообщество заставить их слушать себя?</w:t>
      </w:r>
    </w:p>
    <w:p w:rsidR="009225A5" w:rsidRPr="006D7204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A5" w:rsidRPr="006D7204" w:rsidRDefault="009225A5" w:rsidP="00C066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>Знаете ли Вы какие-то профессиональные ассоциации (российские, иностранные)? Состоите ли в них? Знаете ли кого-то из своих коллег, кто бы состоял?</w:t>
      </w:r>
    </w:p>
    <w:p w:rsidR="009225A5" w:rsidRPr="006D7204" w:rsidRDefault="009225A5" w:rsidP="002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>Считаете ли Вы, что Вам как работнику в сложной ситуации могла бы помочь какая-то профессиона</w:t>
      </w:r>
      <w:bookmarkStart w:id="0" w:name="_GoBack"/>
      <w:bookmarkEnd w:id="0"/>
      <w:r w:rsidRPr="006D7204">
        <w:rPr>
          <w:rFonts w:ascii="Times New Roman" w:hAnsi="Times New Roman"/>
          <w:color w:val="000000"/>
          <w:sz w:val="24"/>
          <w:szCs w:val="24"/>
        </w:rPr>
        <w:t>льная ассоциация (профсоюз или какая-то другая)? Были ли у вас ситуации, когда бы вы обращались за помощью в профсоюз</w:t>
      </w:r>
      <w:r>
        <w:rPr>
          <w:rFonts w:ascii="Times New Roman" w:hAnsi="Times New Roman"/>
          <w:color w:val="000000"/>
          <w:sz w:val="24"/>
          <w:szCs w:val="24"/>
        </w:rPr>
        <w:t xml:space="preserve"> или профессиональную организацию</w:t>
      </w:r>
      <w:r w:rsidRPr="006D7204">
        <w:rPr>
          <w:rFonts w:ascii="Times New Roman" w:hAnsi="Times New Roman"/>
          <w:color w:val="000000"/>
          <w:sz w:val="24"/>
          <w:szCs w:val="24"/>
        </w:rPr>
        <w:t>?</w:t>
      </w:r>
    </w:p>
    <w:p w:rsidR="009225A5" w:rsidRPr="006D7204" w:rsidRDefault="009225A5" w:rsidP="002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 xml:space="preserve">Как Вы считаете, кто должен определять направление, в котором должна развиваться Ваша профессия? </w:t>
      </w:r>
    </w:p>
    <w:p w:rsidR="009225A5" w:rsidRPr="006D7204" w:rsidRDefault="009225A5" w:rsidP="002C3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7204">
        <w:rPr>
          <w:rFonts w:ascii="Times New Roman" w:hAnsi="Times New Roman"/>
          <w:color w:val="000000"/>
          <w:sz w:val="24"/>
          <w:szCs w:val="24"/>
        </w:rPr>
        <w:t>Должны ли профессионалы вашей отрасли выстраивать определенную политику в отношениях с государством? Например, если бы у вас была возможность встретиться с любым самым высокопоставленным лицом, то какие вопросы о своей профессии хотели бы обсудить, за что поблагодарить, за что поругать?</w:t>
      </w:r>
    </w:p>
    <w:p w:rsidR="009225A5" w:rsidRDefault="009225A5" w:rsidP="002C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5A5" w:rsidRPr="00BF354E" w:rsidRDefault="009225A5" w:rsidP="007B56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354E">
        <w:rPr>
          <w:rFonts w:ascii="Times New Roman" w:hAnsi="Times New Roman"/>
          <w:b/>
          <w:sz w:val="24"/>
          <w:szCs w:val="24"/>
        </w:rPr>
        <w:t>Благодарим Вас за помощь в исследовании.</w:t>
      </w:r>
    </w:p>
    <w:sectPr w:rsidR="009225A5" w:rsidRPr="00BF354E" w:rsidSect="00A07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100"/>
    <w:multiLevelType w:val="multilevel"/>
    <w:tmpl w:val="692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1E4A32"/>
    <w:multiLevelType w:val="hybridMultilevel"/>
    <w:tmpl w:val="4100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50"/>
    <w:rsid w:val="00156607"/>
    <w:rsid w:val="001C1D46"/>
    <w:rsid w:val="001C6088"/>
    <w:rsid w:val="0021325C"/>
    <w:rsid w:val="002C3563"/>
    <w:rsid w:val="003A0A09"/>
    <w:rsid w:val="003D1EAF"/>
    <w:rsid w:val="003E0BDD"/>
    <w:rsid w:val="005A5D74"/>
    <w:rsid w:val="00637863"/>
    <w:rsid w:val="00643906"/>
    <w:rsid w:val="00685D22"/>
    <w:rsid w:val="006D7204"/>
    <w:rsid w:val="00795B58"/>
    <w:rsid w:val="007B39F5"/>
    <w:rsid w:val="007B5669"/>
    <w:rsid w:val="008705C7"/>
    <w:rsid w:val="008E283C"/>
    <w:rsid w:val="009225A5"/>
    <w:rsid w:val="00925150"/>
    <w:rsid w:val="00947265"/>
    <w:rsid w:val="009E43E5"/>
    <w:rsid w:val="00A07F57"/>
    <w:rsid w:val="00A8068B"/>
    <w:rsid w:val="00A8257B"/>
    <w:rsid w:val="00A84659"/>
    <w:rsid w:val="00AC2996"/>
    <w:rsid w:val="00AE0F53"/>
    <w:rsid w:val="00B2430F"/>
    <w:rsid w:val="00B856B1"/>
    <w:rsid w:val="00BF2DB7"/>
    <w:rsid w:val="00BF354E"/>
    <w:rsid w:val="00C066DC"/>
    <w:rsid w:val="00CC2AB2"/>
    <w:rsid w:val="00D23078"/>
    <w:rsid w:val="00EF74BD"/>
    <w:rsid w:val="00F32B50"/>
    <w:rsid w:val="00F5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515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B56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7A2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Профессия инженер – одна из важнейших в экономике и обществе</dc:title>
  <dc:subject/>
  <dc:creator>Sony</dc:creator>
  <cp:keywords/>
  <dc:description/>
  <cp:lastModifiedBy>user</cp:lastModifiedBy>
  <cp:revision>2</cp:revision>
  <dcterms:created xsi:type="dcterms:W3CDTF">2015-06-29T17:55:00Z</dcterms:created>
  <dcterms:modified xsi:type="dcterms:W3CDTF">2015-06-29T17:55:00Z</dcterms:modified>
</cp:coreProperties>
</file>